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72" w:rsidRPr="00C24A56" w:rsidRDefault="00CF3772" w:rsidP="00516300">
      <w:pPr>
        <w:tabs>
          <w:tab w:val="left" w:pos="729"/>
          <w:tab w:val="center" w:pos="4014"/>
        </w:tabs>
        <w:bidi/>
        <w:spacing w:before="240" w:after="240" w:line="360" w:lineRule="auto"/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C24A56">
        <w:rPr>
          <w:rFonts w:ascii="Arial" w:hAnsi="Arial" w:cs="Arial"/>
          <w:b/>
          <w:bCs/>
          <w:sz w:val="32"/>
          <w:szCs w:val="32"/>
          <w:rtl/>
          <w:lang w:bidi="ar-EG"/>
        </w:rPr>
        <w:t>إستمارة إلتحاق بمدرسة المصطبة لتعليم الآلات الموسيقية الشعبية</w:t>
      </w:r>
    </w:p>
    <w:p w:rsidR="00CF3772" w:rsidRPr="00C24A56" w:rsidRDefault="00CF3772" w:rsidP="00F64F12">
      <w:pPr>
        <w:tabs>
          <w:tab w:val="left" w:pos="729"/>
          <w:tab w:val="center" w:pos="4014"/>
        </w:tabs>
        <w:bidi/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  <w:lang w:bidi="ar-EG"/>
        </w:rPr>
      </w:pPr>
      <w:r>
        <w:rPr>
          <w:rFonts w:ascii="Arial" w:hAnsi="Arial" w:cs="Arial"/>
          <w:b/>
          <w:bCs/>
          <w:sz w:val="36"/>
          <w:szCs w:val="36"/>
          <w:rtl/>
          <w:lang w:bidi="ar-EG"/>
        </w:rPr>
        <w:t xml:space="preserve">ورشة تعليم آلة السمسمية </w:t>
      </w:r>
    </w:p>
    <w:p w:rsidR="00CF3772" w:rsidRDefault="00CF377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b/>
          <w:bCs/>
          <w:sz w:val="32"/>
          <w:szCs w:val="32"/>
          <w:u w:val="single"/>
          <w:lang w:bidi="ar-EG"/>
        </w:rPr>
      </w:pPr>
    </w:p>
    <w:p w:rsidR="00CF3772" w:rsidRPr="00C24A56" w:rsidRDefault="00CF377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b/>
          <w:bCs/>
          <w:sz w:val="28"/>
          <w:szCs w:val="28"/>
          <w:u w:val="single"/>
          <w:lang w:bidi="ar-EG"/>
        </w:rPr>
      </w:pPr>
      <w:r w:rsidRPr="00C24A56"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  <w:t>البيانات الشخصية</w:t>
      </w:r>
    </w:p>
    <w:p w:rsidR="00CF3772" w:rsidRPr="00C24A56" w:rsidRDefault="00CF377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sz w:val="28"/>
          <w:szCs w:val="28"/>
          <w:rtl/>
          <w:lang w:bidi="ar-EG"/>
        </w:rPr>
      </w:pPr>
      <w:r w:rsidRPr="00C24A56">
        <w:rPr>
          <w:rFonts w:ascii="Arial" w:hAnsi="Arial" w:cs="Arial"/>
          <w:sz w:val="28"/>
          <w:szCs w:val="28"/>
          <w:rtl/>
          <w:lang w:bidi="ar-EG"/>
        </w:rPr>
        <w:t>** الأسم/</w: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</w:p>
    <w:p w:rsidR="00CF3772" w:rsidRPr="00C24A56" w:rsidRDefault="00CF377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sz w:val="28"/>
          <w:szCs w:val="28"/>
          <w:rtl/>
          <w:lang w:bidi="ar-EG"/>
        </w:rPr>
      </w:pPr>
      <w:r>
        <w:rPr>
          <w:noProof/>
        </w:rPr>
        <w:pict>
          <v:rect id="_x0000_s1027" style="position:absolute;left:0;text-align:left;margin-left:119.35pt;margin-top:1pt;width:14.4pt;height:14.4pt;z-index:251658240">
            <v:shadow on="t"/>
          </v:rect>
        </w:pict>
      </w:r>
      <w:r>
        <w:rPr>
          <w:noProof/>
        </w:rPr>
        <w:pict>
          <v:rect id="_x0000_s1028" style="position:absolute;left:0;text-align:left;margin-left:203.35pt;margin-top:1pt;width:14.4pt;height:14.4pt;z-index:251659264">
            <v:shadow on="t"/>
          </v:rect>
        </w:pict>
      </w:r>
      <w:r w:rsidRPr="00C24A56">
        <w:rPr>
          <w:rFonts w:ascii="Arial" w:hAnsi="Arial" w:cs="Arial"/>
          <w:sz w:val="28"/>
          <w:szCs w:val="28"/>
          <w:rtl/>
          <w:lang w:bidi="ar-EG"/>
        </w:rPr>
        <w:t xml:space="preserve">    العمر/</w: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  <w:t xml:space="preserve"> ذكر</w: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  <w:t xml:space="preserve">             </w:t>
      </w:r>
      <w:r>
        <w:rPr>
          <w:rFonts w:ascii="Arial" w:hAnsi="Arial" w:cs="Arial"/>
          <w:sz w:val="28"/>
          <w:szCs w:val="28"/>
          <w:rtl/>
          <w:lang w:bidi="ar-EG"/>
        </w:rPr>
        <w:t>أ</w:t>
      </w:r>
      <w:r w:rsidRPr="00C24A56">
        <w:rPr>
          <w:rFonts w:ascii="Arial" w:hAnsi="Arial" w:cs="Arial"/>
          <w:sz w:val="28"/>
          <w:szCs w:val="28"/>
          <w:rtl/>
          <w:lang w:bidi="ar-EG"/>
        </w:rPr>
        <w:t>نثى</w:t>
      </w:r>
    </w:p>
    <w:p w:rsidR="00CF3772" w:rsidRPr="00C24A56" w:rsidRDefault="00CF377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sz w:val="28"/>
          <w:szCs w:val="28"/>
          <w:rtl/>
          <w:lang w:bidi="ar-EG"/>
        </w:rPr>
      </w:pPr>
      <w:r w:rsidRPr="00C24A56">
        <w:rPr>
          <w:rFonts w:ascii="Arial" w:hAnsi="Arial" w:cs="Arial"/>
          <w:sz w:val="28"/>
          <w:szCs w:val="28"/>
          <w:rtl/>
          <w:lang w:bidi="ar-EG"/>
        </w:rPr>
        <w:t>** العنوان/</w:t>
      </w:r>
    </w:p>
    <w:p w:rsidR="00CF3772" w:rsidRPr="00C24A56" w:rsidRDefault="00CF377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sz w:val="28"/>
          <w:szCs w:val="28"/>
          <w:rtl/>
          <w:lang w:bidi="ar-EG"/>
        </w:rPr>
      </w:pPr>
      <w:r w:rsidRPr="00C24A56">
        <w:rPr>
          <w:rFonts w:ascii="Arial" w:hAnsi="Arial" w:cs="Arial"/>
          <w:sz w:val="28"/>
          <w:szCs w:val="28"/>
          <w:rtl/>
          <w:lang w:bidi="ar-EG"/>
        </w:rPr>
        <w:t>** الجنسية/</w:t>
      </w:r>
    </w:p>
    <w:p w:rsidR="00CF3772" w:rsidRPr="00C24A56" w:rsidRDefault="00CF377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  </w:t>
      </w:r>
      <w:r w:rsidRPr="00C24A56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C24A56">
        <w:rPr>
          <w:rFonts w:ascii="Arial" w:hAnsi="Arial" w:cs="Arial"/>
          <w:sz w:val="28"/>
          <w:szCs w:val="28"/>
          <w:rtl/>
          <w:lang w:bidi="ar-EG"/>
        </w:rPr>
        <w:t>التليفون الارضي/</w: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>** الموبايل/</w:t>
      </w:r>
    </w:p>
    <w:p w:rsidR="00CF3772" w:rsidRPr="00C24A56" w:rsidRDefault="00CF377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sz w:val="28"/>
          <w:szCs w:val="28"/>
          <w:rtl/>
          <w:lang w:bidi="ar-EG"/>
        </w:rPr>
      </w:pPr>
      <w:r w:rsidRPr="00C24A56">
        <w:rPr>
          <w:rFonts w:ascii="Arial" w:hAnsi="Arial" w:cs="Arial"/>
          <w:sz w:val="28"/>
          <w:szCs w:val="28"/>
          <w:rtl/>
          <w:lang w:bidi="ar-EG"/>
        </w:rPr>
        <w:t>** البريد الإلكتروني/</w:t>
      </w:r>
    </w:p>
    <w:p w:rsidR="00CF3772" w:rsidRPr="00C24A56" w:rsidRDefault="00CF3772" w:rsidP="00516300">
      <w:pPr>
        <w:tabs>
          <w:tab w:val="center" w:pos="4014"/>
        </w:tabs>
        <w:bidi/>
        <w:spacing w:line="360" w:lineRule="auto"/>
        <w:rPr>
          <w:rFonts w:ascii="Arial" w:hAnsi="Arial" w:cs="Arial"/>
          <w:b/>
          <w:bCs/>
          <w:sz w:val="28"/>
          <w:szCs w:val="28"/>
          <w:lang w:bidi="ar-EG"/>
        </w:rPr>
      </w:pPr>
      <w:r w:rsidRPr="00C24A56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>الخبرات</w:t>
      </w:r>
    </w:p>
    <w:p w:rsidR="00CF3772" w:rsidRPr="00C24A56" w:rsidRDefault="00CF3772" w:rsidP="00516300">
      <w:pPr>
        <w:pBdr>
          <w:bottom w:val="single" w:sz="12" w:space="1" w:color="auto"/>
        </w:pBdr>
        <w:tabs>
          <w:tab w:val="center" w:pos="4014"/>
        </w:tabs>
        <w:bidi/>
        <w:spacing w:line="360" w:lineRule="auto"/>
        <w:rPr>
          <w:rFonts w:ascii="Arial" w:hAnsi="Arial" w:cs="Arial"/>
          <w:sz w:val="28"/>
          <w:szCs w:val="28"/>
          <w:rtl/>
          <w:lang w:bidi="ar-EG"/>
        </w:rPr>
      </w:pPr>
      <w:r w:rsidRPr="00C24A56">
        <w:rPr>
          <w:rFonts w:ascii="Arial" w:hAnsi="Arial" w:cs="Arial"/>
          <w:b/>
          <w:bCs/>
          <w:sz w:val="28"/>
          <w:szCs w:val="28"/>
          <w:rtl/>
          <w:lang w:bidi="ar-EG"/>
        </w:rPr>
        <w:t>*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C24A56">
        <w:rPr>
          <w:rFonts w:ascii="Arial" w:hAnsi="Arial" w:cs="Arial"/>
          <w:sz w:val="28"/>
          <w:szCs w:val="28"/>
          <w:rtl/>
          <w:lang w:bidi="ar-EG"/>
        </w:rPr>
        <w:t>هل سبق لك التقدم لأي مدرسة موسيقية؟ إن وجد ما هي؟</w:t>
      </w:r>
    </w:p>
    <w:p w:rsidR="00CF3772" w:rsidRPr="00C24A56" w:rsidRDefault="00CF3772" w:rsidP="00516300">
      <w:pPr>
        <w:pBdr>
          <w:bottom w:val="single" w:sz="12" w:space="1" w:color="auto"/>
        </w:pBdr>
        <w:tabs>
          <w:tab w:val="center" w:pos="4014"/>
        </w:tabs>
        <w:bidi/>
        <w:spacing w:line="360" w:lineRule="auto"/>
        <w:ind w:firstLine="720"/>
        <w:rPr>
          <w:rFonts w:ascii="Arial" w:hAnsi="Arial" w:cs="Arial"/>
          <w:sz w:val="8"/>
          <w:szCs w:val="8"/>
          <w:rtl/>
          <w:lang w:bidi="ar-EG"/>
        </w:rPr>
      </w:pPr>
    </w:p>
    <w:p w:rsidR="00CF3772" w:rsidRPr="00C24A56" w:rsidRDefault="00CF3772" w:rsidP="00F64F12">
      <w:pPr>
        <w:tabs>
          <w:tab w:val="center" w:pos="4014"/>
        </w:tabs>
        <w:bidi/>
        <w:spacing w:before="240" w:line="360" w:lineRule="auto"/>
        <w:rPr>
          <w:rFonts w:ascii="Arial" w:hAnsi="Arial" w:cs="Arial"/>
          <w:sz w:val="28"/>
          <w:szCs w:val="28"/>
          <w:rtl/>
          <w:lang w:bidi="ar-EG"/>
        </w:rPr>
      </w:pPr>
      <w:r>
        <w:rPr>
          <w:noProof/>
        </w:rPr>
        <w:pict>
          <v:rect id="_x0000_s1029" style="position:absolute;left:0;text-align:left;margin-left:119.35pt;margin-top:11.65pt;width:14.4pt;height:14.4pt;z-index:251660288">
            <v:shadow on="t"/>
          </v:rect>
        </w:pict>
      </w:r>
      <w:r w:rsidRPr="00C24A56">
        <w:rPr>
          <w:rFonts w:ascii="Arial" w:hAnsi="Arial" w:cs="Arial"/>
          <w:b/>
          <w:bCs/>
          <w:sz w:val="28"/>
          <w:szCs w:val="28"/>
          <w:rtl/>
          <w:lang w:bidi="ar-EG"/>
        </w:rPr>
        <w:t>**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C24A56">
        <w:rPr>
          <w:rFonts w:ascii="Arial" w:hAnsi="Arial" w:cs="Arial"/>
          <w:sz w:val="28"/>
          <w:szCs w:val="28"/>
          <w:rtl/>
          <w:lang w:bidi="ar-EG"/>
        </w:rPr>
        <w:t>مستوى إجادة العزف على آلة ال</w:t>
      </w:r>
      <w:r>
        <w:rPr>
          <w:rFonts w:ascii="Arial" w:hAnsi="Arial" w:cs="Arial"/>
          <w:sz w:val="28"/>
          <w:szCs w:val="28"/>
          <w:rtl/>
          <w:lang w:bidi="ar-EG"/>
        </w:rPr>
        <w:t>سمسمية</w:t>
      </w:r>
      <w:r w:rsidRPr="00C24A56">
        <w:rPr>
          <w:rFonts w:ascii="Arial" w:hAnsi="Arial" w:cs="Arial"/>
          <w:sz w:val="28"/>
          <w:szCs w:val="28"/>
          <w:rtl/>
          <w:lang w:bidi="ar-EG"/>
        </w:rPr>
        <w:t>:</w: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  <w:t xml:space="preserve">لم امارسها من قبل </w:t>
      </w:r>
    </w:p>
    <w:p w:rsidR="00CF3772" w:rsidRPr="00C24A56" w:rsidRDefault="00CF377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rtl/>
          <w:lang w:bidi="ar-EG"/>
        </w:rPr>
      </w:pPr>
      <w:r>
        <w:rPr>
          <w:noProof/>
        </w:rPr>
        <w:pict>
          <v:rect id="_x0000_s1030" style="position:absolute;left:0;text-align:left;margin-left:119.35pt;margin-top:3.45pt;width:14.4pt;height:14.4pt;z-index:251661312">
            <v:shadow on="t"/>
          </v:rect>
        </w:pic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  <w:t xml:space="preserve">مبتدئ </w: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</w:p>
    <w:p w:rsidR="00CF3772" w:rsidRPr="00C24A56" w:rsidRDefault="00CF377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rtl/>
          <w:lang w:bidi="ar-EG"/>
        </w:rPr>
      </w:pPr>
      <w:r>
        <w:rPr>
          <w:noProof/>
        </w:rPr>
        <w:pict>
          <v:rect id="_x0000_s1031" style="position:absolute;left:0;text-align:left;margin-left:119.35pt;margin-top:2.6pt;width:14.4pt;height:14.4pt;z-index:251662336">
            <v:shadow on="t"/>
          </v:rect>
        </w:pic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  <w:t>جيد</w:t>
      </w:r>
      <w:r w:rsidRPr="00C24A56">
        <w:rPr>
          <w:rFonts w:ascii="Arial" w:hAnsi="Arial" w:cs="Arial"/>
          <w:sz w:val="28"/>
          <w:szCs w:val="28"/>
          <w:rtl/>
          <w:lang w:bidi="ar-EG"/>
        </w:rPr>
        <w:tab/>
      </w:r>
    </w:p>
    <w:p w:rsidR="00CF3772" w:rsidRDefault="00CF377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</w:pPr>
    </w:p>
    <w:p w:rsidR="00CF3772" w:rsidRDefault="00CF377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</w:pPr>
    </w:p>
    <w:p w:rsidR="00CF3772" w:rsidRDefault="00CF377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</w:pPr>
    </w:p>
    <w:p w:rsidR="00CF3772" w:rsidRPr="00C24A56" w:rsidRDefault="00CF377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b/>
          <w:bCs/>
          <w:sz w:val="28"/>
          <w:szCs w:val="28"/>
          <w:u w:val="single"/>
          <w:lang w:bidi="ar-EG"/>
        </w:rPr>
      </w:pPr>
      <w:r w:rsidRPr="00C24A56"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  <w:t>بيانات عامة</w:t>
      </w:r>
    </w:p>
    <w:p w:rsidR="00CF3772" w:rsidRDefault="00CF377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- </w:t>
      </w:r>
      <w:r w:rsidRPr="00F715E8">
        <w:rPr>
          <w:rFonts w:ascii="Arial" w:hAnsi="Arial" w:cs="Arial"/>
          <w:sz w:val="28"/>
          <w:szCs w:val="28"/>
          <w:rtl/>
          <w:lang w:bidi="ar-EG"/>
        </w:rPr>
        <w:t xml:space="preserve">** 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بيانات </w:t>
      </w:r>
      <w:r w:rsidRPr="00F715E8">
        <w:rPr>
          <w:rFonts w:ascii="Arial" w:hAnsi="Arial" w:cs="Arial"/>
          <w:sz w:val="28"/>
          <w:szCs w:val="28"/>
          <w:rtl/>
          <w:lang w:bidi="ar-EG"/>
        </w:rPr>
        <w:t>ضرورية</w:t>
      </w:r>
    </w:p>
    <w:p w:rsidR="00CF3772" w:rsidRDefault="00CF3772" w:rsidP="00133882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lang w:bidi="ar-EG"/>
        </w:rPr>
      </w:pPr>
      <w:r w:rsidRPr="00CB21A3">
        <w:rPr>
          <w:rFonts w:ascii="Arial" w:hAnsi="Arial" w:cs="Arial"/>
          <w:sz w:val="28"/>
          <w:szCs w:val="28"/>
          <w:rtl/>
          <w:lang w:bidi="ar-EG"/>
        </w:rPr>
        <w:t xml:space="preserve">- 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موعد الورش: أيام الجمعة </w:t>
      </w:r>
    </w:p>
    <w:p w:rsidR="00CF3772" w:rsidRPr="00CB21A3" w:rsidRDefault="00CF3772" w:rsidP="00133882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- </w:t>
      </w:r>
      <w:r w:rsidRPr="00CB21A3">
        <w:rPr>
          <w:rFonts w:ascii="Arial" w:hAnsi="Arial" w:cs="Arial"/>
          <w:sz w:val="28"/>
          <w:szCs w:val="28"/>
          <w:rtl/>
          <w:lang w:bidi="ar-EG"/>
        </w:rPr>
        <w:t>مدة الورشة: 8 حصص بواقع ساعتان اسبوعيا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لمدة </w:t>
      </w:r>
      <w:r w:rsidRPr="00CB21A3">
        <w:rPr>
          <w:rFonts w:ascii="Arial" w:hAnsi="Arial" w:cs="Arial"/>
          <w:sz w:val="28"/>
          <w:szCs w:val="28"/>
          <w:rtl/>
          <w:lang w:bidi="ar-EG"/>
        </w:rPr>
        <w:t>شهرين.</w:t>
      </w:r>
    </w:p>
    <w:p w:rsidR="00CF3772" w:rsidRPr="00CB21A3" w:rsidRDefault="00CF377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- </w:t>
      </w:r>
      <w:r w:rsidRPr="00CB21A3">
        <w:rPr>
          <w:rFonts w:ascii="Arial" w:hAnsi="Arial" w:cs="Arial"/>
          <w:sz w:val="28"/>
          <w:szCs w:val="28"/>
          <w:rtl/>
          <w:lang w:bidi="ar-EG"/>
        </w:rPr>
        <w:t>سعر الورشة: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CB21A3">
        <w:rPr>
          <w:rFonts w:ascii="Arial" w:hAnsi="Arial" w:cs="Arial"/>
          <w:sz w:val="28"/>
          <w:szCs w:val="28"/>
          <w:rtl/>
          <w:lang w:bidi="ar-EG"/>
        </w:rPr>
        <w:t xml:space="preserve">500 جنية مصري (خصم 10% للطلبة) </w:t>
      </w:r>
    </w:p>
    <w:p w:rsidR="00CF3772" w:rsidRDefault="00CF377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- </w:t>
      </w:r>
      <w:r w:rsidRPr="00F715E8">
        <w:rPr>
          <w:rFonts w:ascii="Arial" w:hAnsi="Arial" w:cs="Arial"/>
          <w:sz w:val="28"/>
          <w:szCs w:val="28"/>
          <w:rtl/>
          <w:lang w:bidi="ar-EG"/>
        </w:rPr>
        <w:t xml:space="preserve">يلتزم </w:t>
      </w:r>
      <w:r>
        <w:rPr>
          <w:rFonts w:ascii="Arial" w:hAnsi="Arial" w:cs="Arial"/>
          <w:sz w:val="28"/>
          <w:szCs w:val="28"/>
          <w:rtl/>
          <w:lang w:bidi="ar-EG"/>
        </w:rPr>
        <w:t>المتدرب ب</w:t>
      </w:r>
      <w:r w:rsidRPr="00F715E8">
        <w:rPr>
          <w:rFonts w:ascii="Arial" w:hAnsi="Arial" w:cs="Arial"/>
          <w:sz w:val="28"/>
          <w:szCs w:val="28"/>
          <w:rtl/>
          <w:lang w:bidi="ar-EG"/>
        </w:rPr>
        <w:t xml:space="preserve">إحضار 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الآلة الموسيقية </w:t>
      </w:r>
      <w:r w:rsidRPr="00F715E8">
        <w:rPr>
          <w:rFonts w:ascii="Arial" w:hAnsi="Arial" w:cs="Arial"/>
          <w:sz w:val="28"/>
          <w:szCs w:val="28"/>
          <w:rtl/>
          <w:lang w:bidi="ar-EG"/>
        </w:rPr>
        <w:t>معه</w:t>
      </w:r>
      <w:r>
        <w:rPr>
          <w:rFonts w:ascii="Arial" w:hAnsi="Arial" w:cs="Arial"/>
          <w:sz w:val="28"/>
          <w:szCs w:val="28"/>
          <w:rtl/>
          <w:lang w:bidi="ar-EG"/>
        </w:rPr>
        <w:t>، ويمكن للمركز توفيرها بأسعار رمزية.</w:t>
      </w:r>
    </w:p>
    <w:p w:rsidR="00CF3772" w:rsidRDefault="00CF377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- </w:t>
      </w:r>
      <w:r w:rsidRPr="00F715E8">
        <w:rPr>
          <w:rFonts w:ascii="Arial" w:hAnsi="Arial" w:cs="Arial"/>
          <w:sz w:val="28"/>
          <w:szCs w:val="28"/>
          <w:rtl/>
          <w:lang w:bidi="ar-EG"/>
        </w:rPr>
        <w:t xml:space="preserve">يرجى إرسال الطلبات على العنوان البريدي: </w:t>
      </w:r>
      <w:hyperlink r:id="rId6" w:history="1">
        <w:r w:rsidRPr="00CB21A3">
          <w:rPr>
            <w:rStyle w:val="Hyperlink"/>
            <w:rFonts w:ascii="Arial" w:hAnsi="Arial" w:cs="Arial"/>
            <w:lang w:bidi="ar-EG"/>
          </w:rPr>
          <w:t>info@el-mastaba.org</w:t>
        </w:r>
      </w:hyperlink>
    </w:p>
    <w:p w:rsidR="00CF3772" w:rsidRPr="00516300" w:rsidRDefault="00CF3772" w:rsidP="00516300">
      <w:pPr>
        <w:tabs>
          <w:tab w:val="center" w:pos="4014"/>
        </w:tabs>
        <w:bidi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- لمزيد من المعلومات برجاء الإتصال: </w:t>
      </w:r>
      <w:r w:rsidRPr="00CB21A3">
        <w:rPr>
          <w:rFonts w:ascii="Arial" w:hAnsi="Arial" w:cs="Arial"/>
          <w:rtl/>
        </w:rPr>
        <w:t>01225948859 – 01150995354 – 0223926768</w:t>
      </w:r>
    </w:p>
    <w:sectPr w:rsidR="00CF3772" w:rsidRPr="00516300" w:rsidSect="00C24A56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72" w:rsidRDefault="00CF3772">
      <w:r>
        <w:separator/>
      </w:r>
    </w:p>
  </w:endnote>
  <w:endnote w:type="continuationSeparator" w:id="0">
    <w:p w:rsidR="00CF3772" w:rsidRDefault="00CF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72" w:rsidRDefault="00CF3772">
      <w:r>
        <w:separator/>
      </w:r>
    </w:p>
  </w:footnote>
  <w:footnote w:type="continuationSeparator" w:id="0">
    <w:p w:rsidR="00CF3772" w:rsidRDefault="00CF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72" w:rsidRPr="00DE7656" w:rsidRDefault="00CF3772" w:rsidP="007626E1">
    <w:pPr>
      <w:pStyle w:val="Header"/>
      <w:bidi/>
      <w:ind w:firstLine="1440"/>
      <w:rPr>
        <w:rFonts w:ascii="Arial" w:hAnsi="Arial" w:cs="Arial"/>
        <w:b/>
        <w:bCs/>
        <w:sz w:val="28"/>
        <w:szCs w:val="28"/>
        <w:rtl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mastaba logo copy.png" style="position:absolute;left:0;text-align:left;margin-left:90pt;margin-top:-20.9pt;width:57.75pt;height:56.9pt;z-index:251660288;visibility:visible" wrapcoords="5803 3927 0 6545 0 9818 4513 14400 7737 16364 8382 16364 15475 16364 16119 16364 19343 14400 21278 11127 19343 7855 13540 3927 5803 3927">
          <v:imagedata r:id="rId1" o:title=""/>
          <w10:wrap type="through"/>
        </v:shape>
      </w:pict>
    </w:r>
    <w:r>
      <w:rPr>
        <w:rFonts w:ascii="Arial" w:hAnsi="Arial" w:cs="Arial"/>
        <w:b/>
        <w:bCs/>
        <w:sz w:val="28"/>
        <w:szCs w:val="28"/>
      </w:rPr>
      <w:t xml:space="preserve">      </w:t>
    </w:r>
    <w:r w:rsidRPr="00DE7656">
      <w:rPr>
        <w:rFonts w:ascii="Arial" w:hAnsi="Arial" w:cs="Arial"/>
        <w:b/>
        <w:bCs/>
        <w:sz w:val="28"/>
        <w:szCs w:val="28"/>
        <w:rtl/>
      </w:rPr>
      <w:t>مركز المصطبة للموسيقى الشعبية المصري</w:t>
    </w:r>
  </w:p>
  <w:p w:rsidR="00CF3772" w:rsidRDefault="00CF37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300"/>
    <w:rsid w:val="00133882"/>
    <w:rsid w:val="00516300"/>
    <w:rsid w:val="007626E1"/>
    <w:rsid w:val="00953E97"/>
    <w:rsid w:val="00A747B8"/>
    <w:rsid w:val="00C24A56"/>
    <w:rsid w:val="00C34D66"/>
    <w:rsid w:val="00CB21A3"/>
    <w:rsid w:val="00CF3772"/>
    <w:rsid w:val="00DE7656"/>
    <w:rsid w:val="00F64F12"/>
    <w:rsid w:val="00F7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63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762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2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F0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626E1"/>
    <w:rPr>
      <w:rFonts w:eastAsia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l-mastab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678</Characters>
  <Application>Microsoft Office Outlook</Application>
  <DocSecurity>0</DocSecurity>
  <Lines>0</Lines>
  <Paragraphs>0</Paragraphs>
  <ScaleCrop>false</ScaleCrop>
  <Company>El Mastaba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إستمارة إلتحاق بمدرسة المصطبة لتعليم الآلات الموسيقية الشعبية</dc:title>
  <dc:subject/>
  <dc:creator>Ingy</dc:creator>
  <cp:keywords/>
  <dc:description/>
  <cp:lastModifiedBy>Zakaria Ibrahim</cp:lastModifiedBy>
  <cp:revision>2</cp:revision>
  <dcterms:created xsi:type="dcterms:W3CDTF">2013-03-28T17:29:00Z</dcterms:created>
  <dcterms:modified xsi:type="dcterms:W3CDTF">2013-03-28T17:29:00Z</dcterms:modified>
</cp:coreProperties>
</file>